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521EBF" w:rsidP="00D51DF7">
      <w:r>
        <w:rPr>
          <w:noProof/>
        </w:rPr>
        <w:pict>
          <v:rect id="_x0000_s1026" style="position:absolute;margin-left:1in;margin-top:54.75pt;width:168pt;height:53.25pt;z-index:-251659264;mso-position-horizontal-relative:page;mso-position-vertical-relative:page" fillcolor="#d5daf3" stroked="f">
            <v:fill r:id="rId7" o:title="Narrow horizontal" type="pattern"/>
          </v:rect>
        </w:pict>
      </w:r>
      <w:r w:rsidR="00842372" w:rsidRPr="00D51DF7">
        <w:pict>
          <v:rect id="_x0000_s1027" style="position:absolute;margin-left:1in;margin-top:63pt;width:469.25pt;height:11.25pt;z-index:-251658240;mso-position-horizontal-relative:page;mso-position-vertical-relative:page" fillcolor="#339" stroked="f"/>
        </w:pict>
      </w:r>
    </w:p>
    <w:p w:rsidR="00D51DF7" w:rsidRPr="00D51DF7" w:rsidRDefault="00D51DF7" w:rsidP="00D51DF7"/>
    <w:p w:rsidR="00060082" w:rsidRPr="009D7E62" w:rsidRDefault="00060082" w:rsidP="003D7ABF">
      <w:pPr>
        <w:tabs>
          <w:tab w:val="right" w:pos="9360"/>
        </w:tabs>
      </w:pPr>
      <w:r w:rsidRPr="0041673B">
        <w:rPr>
          <w:rStyle w:val="Heading2Char"/>
        </w:rPr>
        <w:fldChar w:fldCharType="begin"/>
      </w:r>
      <w:r w:rsidRPr="0041673B">
        <w:rPr>
          <w:rStyle w:val="Heading2Char"/>
        </w:rPr>
        <w:instrText xml:space="preserve">MACROBUTTON DoFieldClick [Your </w:instrText>
      </w:r>
      <w:r w:rsidR="0099081E">
        <w:rPr>
          <w:rStyle w:val="Heading2Char"/>
        </w:rPr>
        <w:instrText>N</w:instrText>
      </w:r>
      <w:r w:rsidRPr="0041673B">
        <w:rPr>
          <w:rStyle w:val="Heading2Char"/>
        </w:rPr>
        <w:instrText>ame]</w:instrText>
      </w:r>
      <w:r w:rsidRPr="0041673B">
        <w:rPr>
          <w:rStyle w:val="Heading2Char"/>
        </w:rPr>
        <w:fldChar w:fldCharType="end"/>
      </w:r>
      <w:r w:rsidR="003D7ABF" w:rsidRPr="009D7E62">
        <w:tab/>
      </w:r>
      <w:r w:rsidR="00521EBF" w:rsidRPr="00D51DF7">
        <w:rPr>
          <w:rStyle w:val="ContactInfoChar"/>
        </w:rPr>
        <w:fldChar w:fldCharType="begin"/>
      </w:r>
      <w:r w:rsidR="00521EBF" w:rsidRPr="00D51DF7">
        <w:rPr>
          <w:rStyle w:val="ContactInfoChar"/>
        </w:rPr>
        <w:instrText>MACROBUTTON DoFieldClick [</w:instrText>
      </w:r>
      <w:r w:rsidR="008E06A5" w:rsidRPr="008E06A5">
        <w:rPr>
          <w:rStyle w:val="ContactInfoChar"/>
          <w:b/>
        </w:rPr>
        <w:instrText>p</w:instrText>
      </w:r>
      <w:r w:rsidR="00521EBF" w:rsidRPr="008E06A5">
        <w:rPr>
          <w:rStyle w:val="ContactInfoChar"/>
          <w:b/>
        </w:rPr>
        <w:instrText>hone</w:instrText>
      </w:r>
      <w:r w:rsidR="00521EBF" w:rsidRPr="00D51DF7">
        <w:rPr>
          <w:rStyle w:val="ContactInfoChar"/>
        </w:rPr>
        <w:instrText>]</w:instrText>
      </w:r>
      <w:r w:rsidR="00521EBF" w:rsidRPr="00D51DF7">
        <w:rPr>
          <w:rStyle w:val="ContactInfoChar"/>
        </w:rPr>
        <w:fldChar w:fldCharType="end"/>
      </w:r>
    </w:p>
    <w:p w:rsidR="00060082" w:rsidRPr="007734E5" w:rsidRDefault="00060082" w:rsidP="00DD1C42">
      <w:pPr>
        <w:pStyle w:val="ContactInfo"/>
        <w:tabs>
          <w:tab w:val="right" w:pos="9360"/>
        </w:tabs>
      </w:pPr>
      <w:r w:rsidRPr="00D51DF7">
        <w:fldChar w:fldCharType="begin"/>
      </w:r>
      <w:r w:rsidRPr="00D51DF7">
        <w:instrText>MAC</w:instrText>
      </w:r>
      <w:r w:rsidR="008B62E1">
        <w:instrText>ROBUTTON DoFieldClick [</w:instrText>
      </w:r>
      <w:r w:rsidR="008B62E1" w:rsidRPr="008E06A5">
        <w:rPr>
          <w:b/>
        </w:rPr>
        <w:instrText>Street A</w:instrText>
      </w:r>
      <w:r w:rsidRPr="008E06A5">
        <w:rPr>
          <w:b/>
        </w:rPr>
        <w:instrText>ddress</w:instrText>
      </w:r>
      <w:r w:rsidRPr="00D51DF7">
        <w:instrText>]</w:instrText>
      </w:r>
      <w:r w:rsidRPr="00D51DF7">
        <w:fldChar w:fldCharType="end"/>
      </w:r>
      <w:r w:rsidR="003D7ABF" w:rsidRPr="007734E5">
        <w:t xml:space="preserve">, </w:t>
      </w:r>
      <w:r w:rsidR="003D7ABF" w:rsidRPr="00D51DF7">
        <w:fldChar w:fldCharType="begin"/>
      </w:r>
      <w:r w:rsidR="003D7ABF" w:rsidRPr="00D51DF7">
        <w:instrText>MACROBUTTON DoFieldClick [</w:instrText>
      </w:r>
      <w:r w:rsidR="003D7ABF" w:rsidRPr="008E06A5">
        <w:rPr>
          <w:b/>
        </w:rPr>
        <w:instrText>City, ST  Z</w:instrText>
      </w:r>
      <w:r w:rsidR="0086141D" w:rsidRPr="008E06A5">
        <w:rPr>
          <w:b/>
        </w:rPr>
        <w:instrText>IP</w:instrText>
      </w:r>
      <w:r w:rsidR="003D7ABF" w:rsidRPr="008E06A5">
        <w:rPr>
          <w:b/>
        </w:rPr>
        <w:instrText xml:space="preserve"> Code</w:instrText>
      </w:r>
      <w:r w:rsidR="003D7ABF" w:rsidRPr="00D51DF7">
        <w:instrText>]</w:instrText>
      </w:r>
      <w:r w:rsidR="003D7ABF" w:rsidRPr="00D51DF7">
        <w:fldChar w:fldCharType="end"/>
      </w:r>
      <w:r w:rsidR="00DD1C42">
        <w:tab/>
      </w:r>
      <w:r w:rsidR="00DD1C42" w:rsidRPr="00D51DF7">
        <w:rPr>
          <w:rStyle w:val="ContactInfoChar"/>
        </w:rPr>
        <w:fldChar w:fldCharType="begin"/>
      </w:r>
      <w:r w:rsidR="008E06A5">
        <w:rPr>
          <w:rStyle w:val="ContactInfoChar"/>
        </w:rPr>
        <w:instrText xml:space="preserve">MACROBUTTON </w:instrText>
      </w:r>
      <w:r w:rsidR="00DD1C42" w:rsidRPr="00D51DF7">
        <w:rPr>
          <w:rStyle w:val="ContactInfoChar"/>
        </w:rPr>
        <w:instrText>DoFieldClick [</w:instrText>
      </w:r>
      <w:r w:rsidR="008E06A5" w:rsidRPr="008E06A5">
        <w:rPr>
          <w:rStyle w:val="ContactInfoChar"/>
          <w:b/>
        </w:rPr>
        <w:instrText>e</w:instrText>
      </w:r>
      <w:r w:rsidR="00DD1C42" w:rsidRPr="008E06A5">
        <w:rPr>
          <w:rStyle w:val="ContactInfoChar"/>
          <w:b/>
        </w:rPr>
        <w:instrText>-mail</w:instrText>
      </w:r>
      <w:r w:rsidR="00DD1C42" w:rsidRPr="00D51DF7">
        <w:rPr>
          <w:rStyle w:val="ContactInfoChar"/>
        </w:rPr>
        <w:instrText>]</w:instrText>
      </w:r>
      <w:r w:rsidR="00DD1C42" w:rsidRPr="00D51DF7">
        <w:rPr>
          <w:rStyle w:val="ContactInfoChar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9E4BCE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 xml:space="preserve">Briefly describe your </w:instrText>
            </w:r>
            <w:r w:rsidR="000D5264" w:rsidRPr="008E06A5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>
        <w:trPr>
          <w:trHeight w:val="1763"/>
        </w:trPr>
        <w:tc>
          <w:tcPr>
            <w:tcW w:w="4788" w:type="dxa"/>
          </w:tcPr>
          <w:p w:rsidR="009E4BCE" w:rsidRPr="009D7E62" w:rsidRDefault="009E4BCE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 xml:space="preserve">Relevant </w:instrText>
            </w:r>
            <w:r w:rsidR="0099081E" w:rsidRPr="008E06A5">
              <w:rPr>
                <w:rFonts w:ascii="Arial" w:hAnsi="Arial" w:cs="Arial"/>
                <w:b/>
                <w:sz w:val="22"/>
                <w:szCs w:val="22"/>
              </w:rPr>
              <w:instrText>s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9E4BCE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9E4BCE" w:rsidRPr="009D7E62" w:rsidRDefault="008E06A5" w:rsidP="009E4BCE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9E4BCE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13D78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Pr="009D7E62" w:rsidRDefault="009E4BCE" w:rsidP="008B62E1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9E4BCE" w:rsidRPr="00313D78" w:rsidRDefault="009E4BCE" w:rsidP="008B62E1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Default="009E4BCE" w:rsidP="00A90309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9E4BCE" w:rsidRPr="002C0C3F" w:rsidRDefault="009E4BCE" w:rsidP="009E4BCE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9E4BCE" w:rsidRPr="009D7E62" w:rsidRDefault="009E4BCE" w:rsidP="009E4BCE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9E4BCE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B62E1" w:rsidRPr="000D5264" w:rsidRDefault="008E06A5" w:rsidP="008B62E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707CEA" w:rsidRDefault="000D5264" w:rsidP="000D5264">
            <w:pPr>
              <w:pStyle w:val="BodyText3"/>
            </w:pPr>
            <w:r w:rsidRPr="00707CEA">
              <w:t>Responsibilities:</w:t>
            </w:r>
          </w:p>
          <w:p w:rsidR="000D5264" w:rsidRPr="009D7E62" w:rsidRDefault="000D5264" w:rsidP="000D5264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 xml:space="preserve">Job </w:instrText>
            </w:r>
            <w:r w:rsidR="0099081E" w:rsidRPr="008E06A5">
              <w:rPr>
                <w:rFonts w:ascii="Arial" w:hAnsi="Arial" w:cs="Arial"/>
                <w:b/>
                <w:sz w:val="22"/>
                <w:szCs w:val="22"/>
              </w:rPr>
              <w:instrText>r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0D5264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Default="008E06A5" w:rsidP="000D5264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8E06A5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rPr>
          <w:cantSplit/>
        </w:trPr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lastRenderedPageBreak/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8E06A5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8E06A5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313D78"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8E06A5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313D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 xml:space="preserve">College or University </w:instrText>
            </w:r>
            <w:r w:rsidR="005A0F13" w:rsidRPr="008E06A5">
              <w:rPr>
                <w:b/>
              </w:rPr>
              <w:instrText>N</w:instrText>
            </w:r>
            <w:r w:rsidRPr="008E06A5">
              <w:rPr>
                <w:b/>
              </w:rPr>
              <w:instrText>ame</w:instrText>
            </w:r>
            <w:r w:rsidRPr="00313D78">
              <w:instrText>]</w:instrText>
            </w:r>
            <w:r w:rsidRPr="00313D78">
              <w:fldChar w:fldCharType="end"/>
            </w:r>
            <w:r>
              <w:t xml:space="preserve">, </w:t>
            </w:r>
            <w:r w:rsidRPr="00313D78">
              <w:fldChar w:fldCharType="begin"/>
            </w:r>
            <w:r w:rsidR="008E06A5">
              <w:instrText>MACROBUTTON</w:instrText>
            </w:r>
            <w:r w:rsidRPr="00313D78">
              <w:instrText xml:space="preserve"> DoFieldClick [</w:instrText>
            </w:r>
            <w:r w:rsidRPr="008E06A5">
              <w:rPr>
                <w:b/>
              </w:rPr>
              <w:instrText>City, ST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Pr="00A90309" w:rsidRDefault="009E4BCE" w:rsidP="00A90309">
            <w:pPr>
              <w:pStyle w:val="BodyText"/>
            </w:pPr>
            <w:r w:rsidRPr="00A90309">
              <w:fldChar w:fldCharType="begin"/>
            </w:r>
            <w:r w:rsidRPr="00A90309">
              <w:instrText>MACROBUTTON DoFieldClick [Degree Obtained]</w:instrText>
            </w:r>
            <w:r w:rsidRPr="00A90309">
              <w:fldChar w:fldCharType="end"/>
            </w:r>
          </w:p>
          <w:p w:rsidR="009E4BCE" w:rsidRDefault="009E4BCE" w:rsidP="009E4BCE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8E06A5">
              <w:rPr>
                <w:b/>
              </w:rPr>
              <w:instrText>Date graduated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References</w:t>
            </w:r>
          </w:p>
        </w:tc>
      </w:tr>
      <w:tr w:rsidR="009E4BCE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8"/>
          <w:footerReference w:type="default" r:id="rId9"/>
          <w:footerReference w:type="first" r:id="rId10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9152A8" w:rsidRDefault="009152A8" w:rsidP="007410A6">
      <w:pPr>
        <w:pStyle w:val="Heading1"/>
      </w:pPr>
    </w:p>
    <w:sectPr w:rsidR="009152A8" w:rsidRPr="009152A8" w:rsidSect="009152A8">
      <w:headerReference w:type="even" r:id="rId11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02" w:rsidRDefault="00374F02">
      <w:r>
        <w:separator/>
      </w:r>
    </w:p>
  </w:endnote>
  <w:endnote w:type="continuationSeparator" w:id="1">
    <w:p w:rsidR="00374F02" w:rsidRDefault="0037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02" w:rsidRDefault="00374F02">
      <w:r>
        <w:separator/>
      </w:r>
    </w:p>
  </w:footnote>
  <w:footnote w:type="continuationSeparator" w:id="1">
    <w:p w:rsidR="00374F02" w:rsidRDefault="00374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 w:rsidP="00BF70D1">
    <w:pPr>
      <w:pStyle w:val="Header"/>
      <w:pBdr>
        <w:bottom w:val="single" w:sz="18" w:space="1" w:color="333399"/>
      </w:pBdr>
      <w:rPr>
        <w:rFonts w:ascii="Arial" w:hAnsi="Arial" w:cs="Arial"/>
        <w:sz w:val="22"/>
        <w:szCs w:val="22"/>
      </w:rPr>
    </w:pP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>
      <w:rPr>
        <w:rFonts w:ascii="Arial" w:hAnsi="Arial" w:cs="Arial"/>
        <w:b/>
        <w:sz w:val="22"/>
        <w:szCs w:val="22"/>
      </w:rPr>
      <w:instrText>Your Name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 w:rsidR="008E06A5">
      <w:rPr>
        <w:rFonts w:ascii="Arial" w:hAnsi="Arial" w:cs="Arial"/>
        <w:b/>
        <w:sz w:val="22"/>
        <w:szCs w:val="22"/>
      </w:rPr>
      <w:instrText>p</w:instrText>
    </w:r>
    <w:r>
      <w:rPr>
        <w:rFonts w:ascii="Arial" w:hAnsi="Arial" w:cs="Arial"/>
        <w:b/>
        <w:sz w:val="22"/>
        <w:szCs w:val="22"/>
      </w:rPr>
      <w:instrText>hone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</w:instrText>
    </w:r>
    <w:r w:rsidR="008E06A5">
      <w:rPr>
        <w:rFonts w:ascii="Arial" w:hAnsi="Arial" w:cs="Arial"/>
        <w:sz w:val="22"/>
        <w:szCs w:val="22"/>
      </w:rPr>
      <w:instrText xml:space="preserve">UTTON </w:instrText>
    </w:r>
    <w:r w:rsidRPr="009152A8">
      <w:rPr>
        <w:rFonts w:ascii="Arial" w:hAnsi="Arial" w:cs="Arial"/>
        <w:sz w:val="22"/>
        <w:szCs w:val="22"/>
      </w:rPr>
      <w:instrText>DoFieldClick [</w:instrText>
    </w:r>
    <w:r w:rsidR="008E06A5">
      <w:rPr>
        <w:rFonts w:ascii="Arial" w:hAnsi="Arial" w:cs="Arial"/>
        <w:b/>
        <w:sz w:val="22"/>
        <w:szCs w:val="22"/>
      </w:rPr>
      <w:instrText>e</w:instrText>
    </w:r>
    <w:r>
      <w:rPr>
        <w:rFonts w:ascii="Arial" w:hAnsi="Arial" w:cs="Arial"/>
        <w:b/>
        <w:sz w:val="22"/>
        <w:szCs w:val="22"/>
      </w:rPr>
      <w:instrText>-mail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</w:p>
  <w:p w:rsidR="00DD1C42" w:rsidRDefault="00DD1C42" w:rsidP="00C75BC2">
    <w:pPr>
      <w:pStyle w:val="Header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numStyleLink w:val="BulletList2"/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61204340"/>
    <w:multiLevelType w:val="multilevel"/>
    <w:tmpl w:val="277AE850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124B41"/>
    <w:multiLevelType w:val="multilevel"/>
    <w:tmpl w:val="3980483C"/>
    <w:numStyleLink w:val="BulletList"/>
  </w:abstractNum>
  <w:abstractNum w:abstractNumId="12">
    <w:nsid w:val="79CB4588"/>
    <w:multiLevelType w:val="multilevel"/>
    <w:tmpl w:val="277AE850"/>
    <w:numStyleLink w:val="BulletList2"/>
  </w:abstractNum>
  <w:abstractNum w:abstractNumId="13">
    <w:nsid w:val="7E0612B6"/>
    <w:multiLevelType w:val="multilevel"/>
    <w:tmpl w:val="277AE850"/>
    <w:numStyleLink w:val="BulletList2"/>
  </w:abstractNum>
  <w:abstractNum w:abstractNumId="14">
    <w:nsid w:val="7EC9313B"/>
    <w:multiLevelType w:val="multilevel"/>
    <w:tmpl w:val="277AE850"/>
    <w:numStyleLink w:val="BulletList2"/>
  </w:abstractNum>
  <w:abstractNum w:abstractNumId="15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0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4F02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A419F"/>
    <w:rsid w:val="001A4EDB"/>
    <w:rsid w:val="001B0937"/>
    <w:rsid w:val="001D5436"/>
    <w:rsid w:val="00230B5D"/>
    <w:rsid w:val="00235A17"/>
    <w:rsid w:val="002408C6"/>
    <w:rsid w:val="002B321C"/>
    <w:rsid w:val="002C0C3F"/>
    <w:rsid w:val="00313D78"/>
    <w:rsid w:val="003554F8"/>
    <w:rsid w:val="00374F02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C5A77"/>
    <w:rsid w:val="005C7539"/>
    <w:rsid w:val="006A7DF6"/>
    <w:rsid w:val="006D7F25"/>
    <w:rsid w:val="006F6FA7"/>
    <w:rsid w:val="00707CEA"/>
    <w:rsid w:val="007321F8"/>
    <w:rsid w:val="007410A6"/>
    <w:rsid w:val="007734E5"/>
    <w:rsid w:val="007A2A4E"/>
    <w:rsid w:val="007A5FB7"/>
    <w:rsid w:val="007D5836"/>
    <w:rsid w:val="00810110"/>
    <w:rsid w:val="00842372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F21BB"/>
    <w:rsid w:val="00BF3F8B"/>
    <w:rsid w:val="00BF70D1"/>
    <w:rsid w:val="00BF7450"/>
    <w:rsid w:val="00C13B1B"/>
    <w:rsid w:val="00C75BC2"/>
    <w:rsid w:val="00CB5984"/>
    <w:rsid w:val="00CE00E9"/>
    <w:rsid w:val="00D04EB1"/>
    <w:rsid w:val="00D24762"/>
    <w:rsid w:val="00D467B5"/>
    <w:rsid w:val="00D51DF7"/>
    <w:rsid w:val="00D55185"/>
    <w:rsid w:val="00D94931"/>
    <w:rsid w:val="00DA6617"/>
    <w:rsid w:val="00DA7304"/>
    <w:rsid w:val="00DD1C42"/>
    <w:rsid w:val="00E45367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um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cp:lastPrinted>2002-01-29T08:28:00Z</cp:lastPrinted>
  <dcterms:created xsi:type="dcterms:W3CDTF">2011-05-04T06:19:00Z</dcterms:created>
  <dcterms:modified xsi:type="dcterms:W3CDTF">2011-05-04T06:19:00Z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