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083491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Julien Boutoille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French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14 July 1789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FA7B5B"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>000-0000-0000</w:t>
                  </w:r>
                </w:p>
                <w:p w:rsidR="009F2958" w:rsidRPr="00FA7B5B" w:rsidRDefault="00FA7B5B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e-mail : my.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address</w:t>
                  </w: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@domain</w:t>
                  </w:r>
                  <w:r w:rsidR="009F2958"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864960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Petit maison blanche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 367 avenue de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la fraise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1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etage, 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62219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Paris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 FRANCE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E93F7B" w:rsidP="00504C8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eeking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 position 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within the Information Technolog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 xml:space="preserve">y department, </w:t>
                        </w:r>
                        <w:r w:rsidR="00504C88">
                          <w:rPr>
                            <w:rFonts w:ascii="Arial" w:hAnsi="Arial" w:cs="Arial"/>
                            <w:color w:val="3B3E42"/>
                          </w:rPr>
                          <w:t xml:space="preserve">possibly 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>with an international</w:t>
                        </w:r>
                        <w:r w:rsidR="00504C88">
                          <w:rPr>
                            <w:rFonts w:ascii="Arial" w:hAnsi="Arial" w:cs="Arial"/>
                            <w:color w:val="3B3E42"/>
                          </w:rPr>
                          <w:t xml:space="preserve"> perspective (special interest in Western Europe, North America and Japan)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From October, 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2015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DE2E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.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</w:t>
                        </w:r>
                        <w:r w:rsidR="00130370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Framework (C#)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ASP.Net AJAX Toolkit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DE2E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Windows, UNIX, BSD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Mono, GTK#, C UNIX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Perl, PHP, JavaScript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SQL Server, MySQL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PostgreSQL</w:t>
                        </w:r>
                        <w:r w:rsidR="00DE2EAE" w:rsidRPr="002D44B0">
                          <w:rPr>
                            <w:rFonts w:ascii="Arial" w:hAnsi="Arial" w:cs="Arial"/>
                            <w:color w:val="3B3E42"/>
                          </w:rPr>
                          <w:t>, Oracle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Network fundamentals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2005 to 2007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Master in Information Technology (September 2007)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“Expert Informatique”</w:t>
                        </w:r>
                      </w:p>
                      <w:p w:rsidR="00DB5A85" w:rsidRPr="002D44B0" w:rsidRDefault="00FA7B5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SCHOOL NAME, 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>Institute of New Technologies, Paris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2003 to 2005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in Information Technology</w:t>
                        </w:r>
                      </w:p>
                      <w:p w:rsidR="00DB5A85" w:rsidRPr="002D44B0" w:rsidRDefault="00FA7B5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Institute of New Technologies, Paris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2001 to 2003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2-years-specialized diploma in business data processing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“BTS Informatique”</w:t>
                        </w:r>
                      </w:p>
                      <w:p w:rsidR="00DB5A85" w:rsidRPr="002D44B0" w:rsidRDefault="00FA7B5B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School of Computer Sciences, Lille, France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5107"/>
                    <w:gridCol w:w="5108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FA7B5B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Bidule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Corporation, Yokohama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Software An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alyst (V-model, CMMI, JS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March to August, 2007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7E70AC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Recently started an analysis about the existing Content Management System;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FA7B5B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Net</w:t>
                        </w:r>
                        <w:r w:rsidR="0086496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Anxious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Paris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Web Developer (PHP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J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, MySQL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May to December, 2006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Maintained existing websites; Implemented new functionalities;</w:t>
                        </w:r>
                      </w:p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Conducted the migration of an old MS Access application into a PHP/JavaScript version;</w:t>
                        </w:r>
                      </w:p>
                      <w:p w:rsidR="008312AB" w:rsidRPr="002D44B0" w:rsidRDefault="00606CB9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Restructured a large PERL program; Wrote technical documentations;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64960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Book Publisher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Tokyo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Project Manager (PHP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, JS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Perl,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PgSQL,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Linux)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to October, 2005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Designed, implemented and tested Intranet software; </w:t>
                        </w:r>
                      </w:p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Trained the employees; Wrote a system restoration manual;</w:t>
                        </w:r>
                      </w:p>
                      <w:p w:rsidR="008312AB" w:rsidRPr="002D44B0" w:rsidRDefault="00606CB9" w:rsidP="007E7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Installed network appliances such a printer or router;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64960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Little Company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Lille, France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Computer Programmer (Delphi)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November to December, 2002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Developed a Rich Text Format (RVF) editor for internal use;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Personal ASP.Net project: </w:t>
                        </w:r>
                        <w:r w:rsidR="00D51AE4" w:rsidRPr="00D51AE4">
                          <w:rPr>
                            <w:rFonts w:ascii="Arial" w:hAnsi="Arial" w:cs="Arial"/>
                            <w:color w:val="3B3E42"/>
                          </w:rPr>
                          <w:t>www.</w:t>
                        </w:r>
                        <w:r w:rsidR="00864960">
                          <w:rPr>
                            <w:rFonts w:ascii="Arial" w:hAnsi="Arial" w:cs="Arial"/>
                            <w:color w:val="3B3E42"/>
                          </w:rPr>
                          <w:t>zojabnezjebzelbazlbzbe</w:t>
                        </w:r>
                        <w:r w:rsidR="00D51AE4" w:rsidRPr="00D51AE4">
                          <w:rPr>
                            <w:rFonts w:ascii="Arial" w:hAnsi="Arial" w:cs="Arial"/>
                            <w:color w:val="3B3E42"/>
                          </w:rPr>
                          <w:t>.com</w:t>
                        </w:r>
                        <w:r w:rsidR="00D51AE4">
                          <w:rPr>
                            <w:rFonts w:ascii="Arial" w:hAnsi="Arial" w:cs="Arial"/>
                            <w:color w:val="3B3E42"/>
                          </w:rPr>
                          <w:t xml:space="preserve"> (under construction)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Automobile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Cars in general, 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s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ports cars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, r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acing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062AD3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France, England, Belgium, Italy, Japa</w:t>
                        </w:r>
                        <w:r w:rsidR="00BE76CE">
                          <w:rPr>
                            <w:rFonts w:ascii="Arial" w:hAnsi="Arial" w:cs="Arial"/>
                            <w:color w:val="3B3E42"/>
                          </w:rPr>
                          <w:t>n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French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(fluent, TOEIC 900)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Japanese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 w:rsidR="00D51AE4">
                          <w:rPr>
                            <w:rFonts w:ascii="Arial" w:hAnsi="Arial" w:cs="Arial"/>
                            <w:bCs/>
                            <w:color w:val="3B3E42"/>
                          </w:rPr>
                          <w:t>basic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, JLPT 4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  <w:vertAlign w:val="superscript"/>
                          </w:rPr>
                          <w:t>th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 xml:space="preserve"> level)</w:t>
                        </w: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7A8F"/>
    <w:rsid w:val="00051E9B"/>
    <w:rsid w:val="00062AD3"/>
    <w:rsid w:val="00083491"/>
    <w:rsid w:val="001211DC"/>
    <w:rsid w:val="00130370"/>
    <w:rsid w:val="00215B45"/>
    <w:rsid w:val="002D44B0"/>
    <w:rsid w:val="00315076"/>
    <w:rsid w:val="003303B1"/>
    <w:rsid w:val="003C7A8F"/>
    <w:rsid w:val="00504C88"/>
    <w:rsid w:val="00532D43"/>
    <w:rsid w:val="00562696"/>
    <w:rsid w:val="006068F3"/>
    <w:rsid w:val="00606CB9"/>
    <w:rsid w:val="00641208"/>
    <w:rsid w:val="00694E29"/>
    <w:rsid w:val="006E5165"/>
    <w:rsid w:val="007E70AC"/>
    <w:rsid w:val="008312AB"/>
    <w:rsid w:val="00864960"/>
    <w:rsid w:val="008D653C"/>
    <w:rsid w:val="00914EC1"/>
    <w:rsid w:val="009F2958"/>
    <w:rsid w:val="009F79C8"/>
    <w:rsid w:val="00A34C4E"/>
    <w:rsid w:val="00B34E7A"/>
    <w:rsid w:val="00B508D4"/>
    <w:rsid w:val="00BB17F5"/>
    <w:rsid w:val="00BE76CE"/>
    <w:rsid w:val="00BF0E24"/>
    <w:rsid w:val="00CA4EDD"/>
    <w:rsid w:val="00D51AE4"/>
    <w:rsid w:val="00DB5A85"/>
    <w:rsid w:val="00DE2EAE"/>
    <w:rsid w:val="00E93F7B"/>
    <w:rsid w:val="00ED023E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enium\Application%20Data\Microsoft\Templates\TP0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EAEC89DE-C2DE-4EC8-9E93-EEC46B6F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1761F-0616-4CFD-99F8-EDF3EC19B30F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</cp:revision>
  <dcterms:created xsi:type="dcterms:W3CDTF">2011-05-04T06:18:00Z</dcterms:created>
  <dcterms:modified xsi:type="dcterms:W3CDTF">2011-05-04T06:18:00Z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