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ED63F0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Kamran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Saeed</w:t>
                  </w:r>
                  <w:proofErr w:type="spellEnd"/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ED63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ED63F0">
                    <w:rPr>
                      <w:rFonts w:ascii="Arial" w:hAnsi="Arial" w:cs="Arial"/>
                      <w:b/>
                      <w:bCs/>
                      <w:color w:val="6D83B3"/>
                    </w:rPr>
                    <w:t>Pakistan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ED63F0">
                    <w:rPr>
                      <w:rFonts w:ascii="Arial" w:hAnsi="Arial" w:cs="Arial"/>
                      <w:b/>
                      <w:bCs/>
                      <w:color w:val="6D83B3"/>
                    </w:rPr>
                    <w:t>---------------------------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ED63F0" w:rsidRDefault="009F2958" w:rsidP="00ED63F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</w:p>
                <w:p w:rsidR="009F2958" w:rsidRPr="00FA7B5B" w:rsidRDefault="00FA7B5B" w:rsidP="00ED63F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9F2958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315076" w:rsidP="00ED63F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</w:tblGrid>
                  <w:tr w:rsidR="00ED63F0" w:rsidRPr="002D44B0" w:rsidTr="002D44B0">
                    <w:tc>
                      <w:tcPr>
                        <w:tcW w:w="2145" w:type="dxa"/>
                      </w:tcPr>
                      <w:p w:rsidR="00ED63F0" w:rsidRPr="002D44B0" w:rsidRDefault="00ED63F0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</w:tr>
                  <w:tr w:rsidR="00ED63F0" w:rsidRPr="002D44B0" w:rsidTr="002D44B0">
                    <w:tc>
                      <w:tcPr>
                        <w:tcW w:w="2145" w:type="dxa"/>
                      </w:tcPr>
                      <w:p w:rsidR="00ED63F0" w:rsidRPr="002D44B0" w:rsidRDefault="00ED63F0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Automobile</w:t>
                        </w:r>
                      </w:p>
                    </w:tc>
                  </w:tr>
                  <w:tr w:rsidR="00ED63F0" w:rsidRPr="002D44B0" w:rsidTr="002D44B0">
                    <w:tc>
                      <w:tcPr>
                        <w:tcW w:w="2145" w:type="dxa"/>
                      </w:tcPr>
                      <w:p w:rsidR="00ED63F0" w:rsidRPr="002D44B0" w:rsidRDefault="00ED63F0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63F0"/>
    <w:rsid w:val="00062AD3"/>
    <w:rsid w:val="00083491"/>
    <w:rsid w:val="001211DC"/>
    <w:rsid w:val="00130370"/>
    <w:rsid w:val="001E6547"/>
    <w:rsid w:val="00215B45"/>
    <w:rsid w:val="002D44B0"/>
    <w:rsid w:val="00315076"/>
    <w:rsid w:val="003303B1"/>
    <w:rsid w:val="00504C88"/>
    <w:rsid w:val="00532D43"/>
    <w:rsid w:val="00562696"/>
    <w:rsid w:val="006068F3"/>
    <w:rsid w:val="00606CB9"/>
    <w:rsid w:val="00641208"/>
    <w:rsid w:val="00694E29"/>
    <w:rsid w:val="006E5165"/>
    <w:rsid w:val="007E70AC"/>
    <w:rsid w:val="008312AB"/>
    <w:rsid w:val="00864960"/>
    <w:rsid w:val="008D653C"/>
    <w:rsid w:val="00914EC1"/>
    <w:rsid w:val="009F2958"/>
    <w:rsid w:val="009F79C8"/>
    <w:rsid w:val="00A34C4E"/>
    <w:rsid w:val="00B34E7A"/>
    <w:rsid w:val="00B508D4"/>
    <w:rsid w:val="00BB17F5"/>
    <w:rsid w:val="00BE76CE"/>
    <w:rsid w:val="00BF0E24"/>
    <w:rsid w:val="00CA4EDD"/>
    <w:rsid w:val="00D51AE4"/>
    <w:rsid w:val="00DB5A85"/>
    <w:rsid w:val="00DE2EAE"/>
    <w:rsid w:val="00E93F7B"/>
    <w:rsid w:val="00ED023E"/>
    <w:rsid w:val="00ED63F0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y\AppData\Roaming\Microsoft\Templates\TP0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1F893-3A11-4134-BD8A-4AE13668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</dc:creator>
  <cp:lastModifiedBy>Azy</cp:lastModifiedBy>
  <cp:revision>1</cp:revision>
  <dcterms:created xsi:type="dcterms:W3CDTF">2012-01-10T07:16:00Z</dcterms:created>
  <dcterms:modified xsi:type="dcterms:W3CDTF">2012-01-10T07:20:00Z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